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B7" w:rsidRDefault="00754215" w:rsidP="000E5029">
      <w:pPr>
        <w:pStyle w:val="Rubrik2"/>
        <w:rPr>
          <w:sz w:val="40"/>
          <w:szCs w:val="40"/>
        </w:rPr>
      </w:pPr>
      <w:r w:rsidRPr="00754215">
        <w:rPr>
          <w:sz w:val="40"/>
          <w:szCs w:val="40"/>
        </w:rPr>
        <w:t xml:space="preserve">LOKALER SOM FINNS OCH </w:t>
      </w:r>
      <w:r w:rsidR="0018088B">
        <w:rPr>
          <w:sz w:val="40"/>
          <w:szCs w:val="40"/>
        </w:rPr>
        <w:t>LÅNA</w:t>
      </w:r>
      <w:r w:rsidRPr="00754215">
        <w:rPr>
          <w:sz w:val="40"/>
          <w:szCs w:val="40"/>
        </w:rPr>
        <w:t xml:space="preserve"> FÖR ER SOM BOR PÅ HÄR</w:t>
      </w:r>
    </w:p>
    <w:p w:rsidR="00754215" w:rsidRDefault="00754215" w:rsidP="00754215">
      <w:pPr>
        <w:pStyle w:val="Brdtext"/>
      </w:pPr>
    </w:p>
    <w:p w:rsidR="00754215" w:rsidRDefault="00754215" w:rsidP="00754215">
      <w:pPr>
        <w:pStyle w:val="Brdtext"/>
      </w:pPr>
    </w:p>
    <w:p w:rsidR="00754215" w:rsidRPr="005C63B9" w:rsidRDefault="00754215" w:rsidP="00754215">
      <w:pPr>
        <w:pStyle w:val="Brdtext"/>
        <w:jc w:val="center"/>
        <w:rPr>
          <w:b/>
          <w:sz w:val="36"/>
          <w:szCs w:val="36"/>
          <w:u w:val="single"/>
        </w:rPr>
      </w:pPr>
      <w:r w:rsidRPr="005C63B9">
        <w:rPr>
          <w:b/>
          <w:sz w:val="36"/>
          <w:szCs w:val="36"/>
          <w:u w:val="single"/>
        </w:rPr>
        <w:t xml:space="preserve">Lokal </w:t>
      </w:r>
      <w:r w:rsidR="00112121">
        <w:rPr>
          <w:b/>
          <w:sz w:val="36"/>
          <w:szCs w:val="36"/>
          <w:u w:val="single"/>
        </w:rPr>
        <w:t>för fest och kalas på Prästgårdsgatan</w:t>
      </w:r>
      <w:r w:rsidRPr="005C63B9">
        <w:rPr>
          <w:b/>
          <w:sz w:val="36"/>
          <w:szCs w:val="36"/>
          <w:u w:val="single"/>
        </w:rPr>
        <w:t xml:space="preserve">22 </w:t>
      </w:r>
    </w:p>
    <w:p w:rsidR="00754215" w:rsidRDefault="00754215" w:rsidP="00754215">
      <w:pPr>
        <w:pStyle w:val="Brdtext"/>
        <w:jc w:val="center"/>
        <w:rPr>
          <w:sz w:val="28"/>
          <w:szCs w:val="28"/>
        </w:rPr>
      </w:pPr>
      <w:r>
        <w:rPr>
          <w:sz w:val="28"/>
          <w:szCs w:val="28"/>
        </w:rPr>
        <w:t>Nyckel kan ni hämta hos Ann Cathr</w:t>
      </w:r>
      <w:r w:rsidR="005C63B9">
        <w:rPr>
          <w:sz w:val="28"/>
          <w:szCs w:val="28"/>
        </w:rPr>
        <w:t xml:space="preserve">in Lindberg Prästgårdsgatan 22 </w:t>
      </w:r>
      <w:r w:rsidR="005C63B9" w:rsidRPr="005C63B9">
        <w:rPr>
          <w:sz w:val="28"/>
          <w:szCs w:val="28"/>
          <w:u w:val="single"/>
        </w:rPr>
        <w:t>T</w:t>
      </w:r>
      <w:r w:rsidRPr="005C63B9">
        <w:rPr>
          <w:sz w:val="28"/>
          <w:szCs w:val="28"/>
          <w:u w:val="single"/>
        </w:rPr>
        <w:t>elefon</w:t>
      </w:r>
      <w:proofErr w:type="gramStart"/>
      <w:r>
        <w:rPr>
          <w:sz w:val="28"/>
          <w:szCs w:val="28"/>
        </w:rPr>
        <w:t xml:space="preserve"> 070</w:t>
      </w:r>
      <w:r w:rsidR="005C63B9">
        <w:rPr>
          <w:sz w:val="28"/>
          <w:szCs w:val="28"/>
        </w:rPr>
        <w:t>-</w:t>
      </w:r>
      <w:r>
        <w:rPr>
          <w:sz w:val="28"/>
          <w:szCs w:val="28"/>
        </w:rPr>
        <w:t>2928334</w:t>
      </w:r>
      <w:proofErr w:type="gramEnd"/>
      <w:r>
        <w:rPr>
          <w:sz w:val="28"/>
          <w:szCs w:val="28"/>
        </w:rPr>
        <w:t xml:space="preserve"> </w:t>
      </w:r>
    </w:p>
    <w:p w:rsidR="00754215" w:rsidRDefault="00754215" w:rsidP="00754215">
      <w:pPr>
        <w:pStyle w:val="Brdtext"/>
        <w:jc w:val="center"/>
        <w:rPr>
          <w:sz w:val="28"/>
          <w:szCs w:val="28"/>
        </w:rPr>
      </w:pPr>
    </w:p>
    <w:p w:rsidR="00112121" w:rsidRDefault="005C63B9" w:rsidP="00754215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42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754215">
        <w:rPr>
          <w:sz w:val="28"/>
          <w:szCs w:val="28"/>
        </w:rPr>
        <w:t xml:space="preserve"> </w:t>
      </w:r>
      <w:r w:rsidR="00112121"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sv-SE"/>
        </w:rPr>
        <w:drawing>
          <wp:inline distT="0" distB="0" distL="0" distR="0" wp14:anchorId="58222256" wp14:editId="308C2F5C">
            <wp:extent cx="1676400" cy="1143000"/>
            <wp:effectExtent l="0" t="0" r="0" b="0"/>
            <wp:docPr id="4" name="Bildobjekt 4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21" w:rsidRDefault="00112121" w:rsidP="00754215">
      <w:pPr>
        <w:pStyle w:val="Brdtext"/>
        <w:rPr>
          <w:sz w:val="28"/>
          <w:szCs w:val="28"/>
        </w:rPr>
      </w:pPr>
    </w:p>
    <w:p w:rsidR="00112121" w:rsidRDefault="00112121" w:rsidP="00112121">
      <w:pPr>
        <w:pStyle w:val="Brdtex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Vävstuga finns på Prästgårdsgatan 22</w:t>
      </w:r>
    </w:p>
    <w:p w:rsidR="00112121" w:rsidRDefault="00112121" w:rsidP="00112121">
      <w:pPr>
        <w:pStyle w:val="Brd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Nyckel kan ni hämta hos </w:t>
      </w:r>
      <w:r w:rsidR="007C0908">
        <w:rPr>
          <w:sz w:val="28"/>
          <w:szCs w:val="28"/>
        </w:rPr>
        <w:t>Ingrid Isaksson</w:t>
      </w:r>
      <w:r>
        <w:rPr>
          <w:sz w:val="28"/>
          <w:szCs w:val="28"/>
        </w:rPr>
        <w:t xml:space="preserve"> Prästgårdsgatan 2</w:t>
      </w:r>
      <w:r w:rsidR="007C090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C63B9">
        <w:rPr>
          <w:sz w:val="28"/>
          <w:szCs w:val="28"/>
          <w:u w:val="single"/>
        </w:rPr>
        <w:t>Telefon</w:t>
      </w:r>
      <w:proofErr w:type="gramStart"/>
      <w:r>
        <w:rPr>
          <w:sz w:val="28"/>
          <w:szCs w:val="28"/>
        </w:rPr>
        <w:t xml:space="preserve"> </w:t>
      </w:r>
      <w:r w:rsidR="007C0908">
        <w:rPr>
          <w:sz w:val="28"/>
          <w:szCs w:val="28"/>
        </w:rPr>
        <w:t>070-6050863</w:t>
      </w:r>
      <w:proofErr w:type="gramEnd"/>
      <w:r>
        <w:rPr>
          <w:sz w:val="28"/>
          <w:szCs w:val="28"/>
        </w:rPr>
        <w:t xml:space="preserve"> </w:t>
      </w:r>
    </w:p>
    <w:p w:rsidR="00112121" w:rsidRDefault="00112121" w:rsidP="00112121">
      <w:pPr>
        <w:pStyle w:val="Brdtext"/>
        <w:jc w:val="center"/>
        <w:rPr>
          <w:b/>
          <w:sz w:val="36"/>
          <w:szCs w:val="36"/>
          <w:u w:val="single"/>
        </w:rPr>
      </w:pPr>
    </w:p>
    <w:p w:rsidR="00112121" w:rsidRDefault="00112121" w:rsidP="00112121">
      <w:pPr>
        <w:pStyle w:val="Brdtext"/>
        <w:jc w:val="center"/>
        <w:rPr>
          <w:b/>
          <w:sz w:val="36"/>
          <w:szCs w:val="36"/>
          <w:u w:val="single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73295D20" wp14:editId="14E694FB">
            <wp:extent cx="1609725" cy="933450"/>
            <wp:effectExtent l="0" t="0" r="9525" b="0"/>
            <wp:docPr id="6" name="Bildobjekt 6" descr="C:\Users\peanklin\AppData\Local\Microsoft\Windows\Temporary Internet Files\Content.IE5\W13DJ127\250px-Väv,_Vävst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anklin\AppData\Local\Microsoft\Windows\Temporary Internet Files\Content.IE5\W13DJ127\250px-Väv,_Vävstol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21" w:rsidRDefault="00112121" w:rsidP="00112121">
      <w:pPr>
        <w:pStyle w:val="Brdtext"/>
        <w:jc w:val="center"/>
        <w:rPr>
          <w:b/>
          <w:sz w:val="36"/>
          <w:szCs w:val="36"/>
          <w:u w:val="single"/>
        </w:rPr>
      </w:pPr>
    </w:p>
    <w:p w:rsidR="005C63B9" w:rsidRPr="007C0908" w:rsidRDefault="005C63B9" w:rsidP="007C0908">
      <w:pPr>
        <w:pStyle w:val="Brdtext"/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Snickerilokal på Prästgårdsgatan 20</w:t>
      </w:r>
    </w:p>
    <w:p w:rsidR="005C63B9" w:rsidRDefault="005C63B9" w:rsidP="005C63B9">
      <w:pPr>
        <w:pStyle w:val="Brd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Nyckel kan ni hämta hos Karl-Olov Pettersson Prästgårdsgatan 20 </w:t>
      </w:r>
      <w:r w:rsidRPr="005C63B9">
        <w:rPr>
          <w:sz w:val="28"/>
          <w:szCs w:val="28"/>
          <w:u w:val="single"/>
        </w:rPr>
        <w:t>Telefon</w:t>
      </w:r>
      <w:proofErr w:type="gramStart"/>
      <w:r w:rsidR="00112121">
        <w:rPr>
          <w:sz w:val="28"/>
          <w:szCs w:val="28"/>
          <w:u w:val="single"/>
        </w:rPr>
        <w:t xml:space="preserve"> </w:t>
      </w:r>
      <w:r w:rsidR="00112121">
        <w:rPr>
          <w:sz w:val="28"/>
          <w:szCs w:val="28"/>
        </w:rPr>
        <w:t>070</w:t>
      </w:r>
      <w:r>
        <w:rPr>
          <w:sz w:val="28"/>
          <w:szCs w:val="28"/>
        </w:rPr>
        <w:t>-3009001</w:t>
      </w:r>
      <w:proofErr w:type="gramEnd"/>
    </w:p>
    <w:p w:rsidR="005C63B9" w:rsidRDefault="005C63B9" w:rsidP="005C63B9">
      <w:pPr>
        <w:pStyle w:val="Brdtext"/>
        <w:jc w:val="center"/>
        <w:rPr>
          <w:sz w:val="28"/>
          <w:szCs w:val="28"/>
        </w:rPr>
      </w:pPr>
    </w:p>
    <w:p w:rsidR="005C63B9" w:rsidRPr="005C63B9" w:rsidRDefault="005C63B9" w:rsidP="005C63B9">
      <w:pPr>
        <w:pStyle w:val="Brdtext"/>
        <w:rPr>
          <w:b/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1590675" cy="1190625"/>
            <wp:effectExtent l="0" t="0" r="9525" b="9525"/>
            <wp:docPr id="1" name="Bildobjekt 1" descr="C:\Users\peanklin\AppData\Local\Microsoft\Windows\Temporary Internet Files\Content.IE5\QC9B7UEE\AAACWM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nklin\AppData\Local\Microsoft\Windows\Temporary Internet Files\Content.IE5\QC9B7UEE\AAACWMP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bookmarkStart w:id="0" w:name="_GoBack"/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1428750" cy="971550"/>
            <wp:effectExtent l="0" t="0" r="0" b="0"/>
            <wp:docPr id="2" name="Bildobjekt 2" descr="C:\Program Files\Microsoft Office\MEDIA\CAGCAT10\j030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28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3B9" w:rsidRPr="005C63B9" w:rsidRDefault="005C63B9" w:rsidP="005C63B9">
      <w:pPr>
        <w:pStyle w:val="Brdtext"/>
        <w:jc w:val="center"/>
        <w:rPr>
          <w:b/>
          <w:sz w:val="28"/>
          <w:szCs w:val="28"/>
          <w:u w:val="single"/>
        </w:rPr>
      </w:pPr>
    </w:p>
    <w:p w:rsidR="00754215" w:rsidRDefault="00754215" w:rsidP="00754215">
      <w:pPr>
        <w:pStyle w:val="Brdtext"/>
        <w:rPr>
          <w:sz w:val="28"/>
          <w:szCs w:val="28"/>
        </w:rPr>
      </w:pPr>
    </w:p>
    <w:p w:rsidR="00754215" w:rsidRDefault="00754215" w:rsidP="00754215">
      <w:pPr>
        <w:pStyle w:val="Brdtext"/>
        <w:rPr>
          <w:sz w:val="28"/>
          <w:szCs w:val="28"/>
        </w:rPr>
      </w:pPr>
    </w:p>
    <w:p w:rsidR="00754215" w:rsidRPr="00754215" w:rsidRDefault="00754215" w:rsidP="00754215">
      <w:pPr>
        <w:pStyle w:val="Brdtext"/>
        <w:rPr>
          <w:sz w:val="28"/>
          <w:szCs w:val="28"/>
        </w:rPr>
      </w:pPr>
    </w:p>
    <w:sectPr w:rsidR="00754215" w:rsidRPr="00754215" w:rsidSect="00C01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2552" w:bottom="1701" w:left="2552" w:header="9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15" w:rsidRDefault="00754215" w:rsidP="00A50651">
      <w:r>
        <w:separator/>
      </w:r>
    </w:p>
  </w:endnote>
  <w:endnote w:type="continuationSeparator" w:id="0">
    <w:p w:rsidR="00754215" w:rsidRDefault="00754215" w:rsidP="00A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5" w:rsidRDefault="0075421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6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402"/>
      <w:gridCol w:w="3544"/>
    </w:tblGrid>
    <w:tr w:rsidR="00D546B7" w:rsidTr="00640A9C">
      <w:trPr>
        <w:trHeight w:hRule="exact" w:val="238"/>
      </w:trPr>
      <w:tc>
        <w:tcPr>
          <w:tcW w:w="3402" w:type="dxa"/>
        </w:tcPr>
        <w:p w:rsidR="00D546B7" w:rsidRDefault="00D546B7">
          <w:pPr>
            <w:pStyle w:val="Sidfot"/>
          </w:pPr>
        </w:p>
      </w:tc>
      <w:tc>
        <w:tcPr>
          <w:tcW w:w="3544" w:type="dxa"/>
        </w:tcPr>
        <w:p w:rsidR="00D546B7" w:rsidRDefault="00D546B7">
          <w:pPr>
            <w:pStyle w:val="Sidfo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7C0908">
            <w:rPr>
              <w:noProof/>
            </w:rPr>
            <w:t>1</w:t>
          </w:r>
          <w:r>
            <w:fldChar w:fldCharType="end"/>
          </w:r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1" w:name="Ansvarig"/>
          <w:bookmarkEnd w:id="1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2" w:name="Version"/>
          <w:bookmarkEnd w:id="2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</w:p>
      </w:tc>
    </w:tr>
  </w:tbl>
  <w:p w:rsidR="00D546B7" w:rsidRPr="00D546B7" w:rsidRDefault="00D546B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5" w:rsidRDefault="0075421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15" w:rsidRDefault="00754215" w:rsidP="00A50651">
      <w:r>
        <w:separator/>
      </w:r>
    </w:p>
  </w:footnote>
  <w:footnote w:type="continuationSeparator" w:id="0">
    <w:p w:rsidR="00754215" w:rsidRDefault="00754215" w:rsidP="00A5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5" w:rsidRDefault="0075421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5" w:rsidRDefault="00754215">
    <w:pPr>
      <w:pStyle w:val="Sidhuvud"/>
    </w:pPr>
    <w:r>
      <w:t>16 maj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5" w:rsidRDefault="0075421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6C9F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2E2B6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C50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DCFC6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3291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2CEF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E0454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189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0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2A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F53E1"/>
    <w:multiLevelType w:val="singleLevel"/>
    <w:tmpl w:val="DA36F124"/>
    <w:name w:val="lstNum"/>
    <w:lvl w:ilvl="0">
      <w:start w:val="1"/>
      <w:numFmt w:val="decimal"/>
      <w:lvlRestart w:val="0"/>
      <w:pStyle w:val="Numreradlista"/>
      <w:lvlText w:val="%1"/>
      <w:lvlJc w:val="left"/>
      <w:pPr>
        <w:ind w:left="283" w:hanging="283"/>
      </w:pPr>
    </w:lvl>
  </w:abstractNum>
  <w:abstractNum w:abstractNumId="11">
    <w:nsid w:val="72556C54"/>
    <w:multiLevelType w:val="singleLevel"/>
    <w:tmpl w:val="50CABB16"/>
    <w:name w:val="lstSymbol"/>
    <w:lvl w:ilvl="0">
      <w:start w:val="1"/>
      <w:numFmt w:val="bullet"/>
      <w:pStyle w:val="Punktlista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77960B81"/>
    <w:multiLevelType w:val="singleLevel"/>
    <w:tmpl w:val="E30A97AE"/>
    <w:name w:val="lstSymbol2"/>
    <w:lvl w:ilvl="0">
      <w:start w:val="1"/>
      <w:numFmt w:val="bullet"/>
      <w:pStyle w:val="Punktlista2"/>
      <w:lvlText w:val=""/>
      <w:lvlJc w:val="left"/>
      <w:pPr>
        <w:ind w:left="567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5"/>
    <w:rsid w:val="000429A8"/>
    <w:rsid w:val="000E5029"/>
    <w:rsid w:val="001043C3"/>
    <w:rsid w:val="00112121"/>
    <w:rsid w:val="0018088B"/>
    <w:rsid w:val="00266F23"/>
    <w:rsid w:val="00302DC1"/>
    <w:rsid w:val="00333475"/>
    <w:rsid w:val="00356754"/>
    <w:rsid w:val="00375CC3"/>
    <w:rsid w:val="003C51E9"/>
    <w:rsid w:val="003D00EA"/>
    <w:rsid w:val="00464D19"/>
    <w:rsid w:val="004A223A"/>
    <w:rsid w:val="00502021"/>
    <w:rsid w:val="00526DB1"/>
    <w:rsid w:val="00593FA1"/>
    <w:rsid w:val="005C63B9"/>
    <w:rsid w:val="00607118"/>
    <w:rsid w:val="00640A9C"/>
    <w:rsid w:val="006A1596"/>
    <w:rsid w:val="006F4298"/>
    <w:rsid w:val="00754215"/>
    <w:rsid w:val="007C0908"/>
    <w:rsid w:val="007C60AD"/>
    <w:rsid w:val="008267B7"/>
    <w:rsid w:val="008439EA"/>
    <w:rsid w:val="00850103"/>
    <w:rsid w:val="008C69E3"/>
    <w:rsid w:val="00A16BAB"/>
    <w:rsid w:val="00A50651"/>
    <w:rsid w:val="00AA2271"/>
    <w:rsid w:val="00AC4B8C"/>
    <w:rsid w:val="00B807BC"/>
    <w:rsid w:val="00BB0B21"/>
    <w:rsid w:val="00BE796C"/>
    <w:rsid w:val="00C01632"/>
    <w:rsid w:val="00C05E0F"/>
    <w:rsid w:val="00C178CC"/>
    <w:rsid w:val="00D44CE7"/>
    <w:rsid w:val="00D546B7"/>
    <w:rsid w:val="00D629B5"/>
    <w:rsid w:val="00D73D4A"/>
    <w:rsid w:val="00DC1A5F"/>
    <w:rsid w:val="00F45A7C"/>
    <w:rsid w:val="00F82332"/>
    <w:rsid w:val="00F855CF"/>
    <w:rsid w:val="00FD653A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51"/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51"/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allar\office\Allm&#228;nna%20dokument\Kor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Kort dokument</Template>
  <TotalTime>33</TotalTime>
  <Pages>2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Kort dokument</vt:lpstr>
    </vt:vector>
  </TitlesOfParts>
  <Company>Norrbottens läns landsting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dokument</dc:title>
  <dc:creator>Ann-Cathrin Lindberg</dc:creator>
  <cp:lastModifiedBy>Ann-Cathrin Lindberg</cp:lastModifiedBy>
  <cp:revision>4</cp:revision>
  <cp:lastPrinted>2018-05-23T08:32:00Z</cp:lastPrinted>
  <dcterms:created xsi:type="dcterms:W3CDTF">2018-05-16T06:38:00Z</dcterms:created>
  <dcterms:modified xsi:type="dcterms:W3CDTF">2018-05-23T08:35:00Z</dcterms:modified>
</cp:coreProperties>
</file>